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E5454B2" w14:textId="77777777" w:rsidTr="008C1396">
        <w:tc>
          <w:tcPr>
            <w:tcW w:w="675" w:type="dxa"/>
          </w:tcPr>
          <w:p w14:paraId="75D619C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1A751F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7AFF470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โรงเรียนบ้านสายชล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พิจารณาเทียบโอนผลการเรียนเพื่อการศึกษาต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ศึกษาและหลักสูตรที่อยู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างหลากหลาย โดยเทียบเคียงกับหลักเกณฑ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และวิธีการจัดการศึกษาของสถานศึกษาที่ร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ดภาคเรียนแรกหรือต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นภาคเรียนแร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กที่สถานศึกษารับผู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ขอเทียบโอนเป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วงเวลาที่กําหนด 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อยู่ในดุลยพินิจของสถานศึกษา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>2 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Theme="minorBidi" w:hAnsiTheme="minorBidi"/>
          <w:noProof/>
          <w:sz w:val="32"/>
          <w:szCs w:val="32"/>
        </w:rPr>
        <w:t>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(Home School)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นภาคเรียนหรือก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อนภาคเรียน โดยสถานศึกษาที่รับเทียบโอนกําหนดรายว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การกำหนดอายุของผลการเรียนที่ขอเทียบโอน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ผลการเรียนตามหลักฐานเดิมที่ปรากฏหรือให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ผลการเรียนใ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จากการประเมินด</w:t>
      </w:r>
      <w:r w:rsidRPr="000C2AAC">
        <w:rPr>
          <w:rFonts w:ascii="Cordia New" w:hAnsiTheme="minorBidi"/>
          <w:noProof/>
          <w:sz w:val="32"/>
          <w:szCs w:val="32"/>
          <w:cs/>
        </w:rPr>
        <w:lastRenderedPageBreak/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5.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นักเรียนที่ได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รับการเทียบโอนผลการเรียนต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อเนื่องในสถานศึกษาที่รับเทียบโอน อย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างน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วยการเรียนให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เป</w:t>
      </w:r>
      <w:r w:rsidRPr="000C2AAC">
        <w:rPr>
          <w:rFonts w:ascii="Cordia New" w:hAnsiTheme="minorBidi"/>
          <w:noProof/>
          <w:sz w:val="32"/>
          <w:szCs w:val="32"/>
          <w:rtl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นไปตามเกณฑ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การจบหลั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มีประกาศกําหนดไว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8.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การเที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ยบโอนผลการเรียนเข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าสู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หลักสูตรเดิมของกระทรวงศึกษาธิการ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องกับการเทียบโอนผลการเรียนโดยบันทึกผลการเที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องหมายเหตุโดยไม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ต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องกรอกผลก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ทั้งนี้ ระยะเวลาให้บริการเริ่มนับเมื่อเอก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351657F" w14:textId="77777777" w:rsidTr="00313D38">
        <w:tc>
          <w:tcPr>
            <w:tcW w:w="675" w:type="dxa"/>
            <w:vAlign w:val="center"/>
          </w:tcPr>
          <w:p w14:paraId="74420E6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52F41D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0FC8BA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385426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ขอเทียบโอนผลการเรียน</w:t>
            </w:r>
          </w:p>
          <w:p w14:paraId="7A515B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E42A1F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D4C959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E147EC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2EB1926E" w14:textId="77777777" w:rsidTr="00313D38">
        <w:tc>
          <w:tcPr>
            <w:tcW w:w="675" w:type="dxa"/>
            <w:vAlign w:val="center"/>
          </w:tcPr>
          <w:p w14:paraId="14AFB00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301A06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072E29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26C630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03209E2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560DD8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401F018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โรงเรียนบ้านสายชล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0894F3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E404B59" w14:textId="77777777" w:rsidTr="004E651F">
        <w:tc>
          <w:tcPr>
            <w:tcW w:w="675" w:type="dxa"/>
            <w:vAlign w:val="center"/>
          </w:tcPr>
          <w:p w14:paraId="6D4B536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CCCDF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35071A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C825F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8CC6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39517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9B5CB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AC4ACB" w:rsidRPr="000C2AAC" w14:paraId="2CD28876" w14:textId="77777777" w:rsidTr="004E651F">
        <w:tc>
          <w:tcPr>
            <w:tcW w:w="675" w:type="dxa"/>
            <w:vAlign w:val="center"/>
          </w:tcPr>
          <w:p w14:paraId="7397728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1216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1502EF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CADC0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BD0B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F6043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1341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53933A4" w14:textId="77777777" w:rsidTr="004E651F">
        <w:tc>
          <w:tcPr>
            <w:tcW w:w="675" w:type="dxa"/>
            <w:vAlign w:val="center"/>
          </w:tcPr>
          <w:p w14:paraId="23C9F44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AE1B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35706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AA60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F5307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F4744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C0BA1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ผู้อำนวยการโรงเรียนบ้านสายชล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17AE3" w14:textId="77777777" w:rsidR="00CF188A" w:rsidRDefault="00CF188A" w:rsidP="00C81DB8">
      <w:pPr>
        <w:spacing w:after="0" w:line="240" w:lineRule="auto"/>
      </w:pPr>
      <w:r>
        <w:separator/>
      </w:r>
    </w:p>
  </w:endnote>
  <w:endnote w:type="continuationSeparator" w:id="0">
    <w:p w14:paraId="6457F81A" w14:textId="77777777" w:rsidR="00CF188A" w:rsidRDefault="00CF188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8479D" w14:textId="77777777" w:rsidR="00CF188A" w:rsidRDefault="00CF188A" w:rsidP="00C81DB8">
      <w:pPr>
        <w:spacing w:after="0" w:line="240" w:lineRule="auto"/>
      </w:pPr>
      <w:r>
        <w:separator/>
      </w:r>
    </w:p>
  </w:footnote>
  <w:footnote w:type="continuationSeparator" w:id="0">
    <w:p w14:paraId="3F9669AD" w14:textId="77777777" w:rsidR="00CF188A" w:rsidRDefault="00CF188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CA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72C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188A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72CA5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05DD-D163-4F62-B96E-F295C68F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973</Words>
  <Characters>5550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2015-07-22T02:27:00Z</dcterms:created>
  <dcterms:modified xsi:type="dcterms:W3CDTF">2015-07-22T02:27:00Z</dcterms:modified>
</cp:coreProperties>
</file>